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64" w:rsidRDefault="00153C61">
      <w:r>
        <w:rPr>
          <w:noProof/>
        </w:rPr>
        <w:drawing>
          <wp:inline distT="0" distB="0" distL="0" distR="0" wp14:anchorId="378349DF" wp14:editId="42B5B65F">
            <wp:extent cx="1495425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61"/>
    <w:rsid w:val="00153C61"/>
    <w:rsid w:val="007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9D83A-78E9-46A4-A0A9-9FF23426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FBBA23D6.dotm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Spahic</dc:creator>
  <cp:keywords/>
  <dc:description/>
  <cp:lastModifiedBy>Louise Spahic</cp:lastModifiedBy>
  <cp:revision>1</cp:revision>
  <cp:lastPrinted>2018-02-09T01:42:00Z</cp:lastPrinted>
  <dcterms:created xsi:type="dcterms:W3CDTF">2018-02-09T01:42:00Z</dcterms:created>
  <dcterms:modified xsi:type="dcterms:W3CDTF">2018-02-09T01:47:00Z</dcterms:modified>
</cp:coreProperties>
</file>